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D3D9" w14:textId="77777777" w:rsidR="008654E5" w:rsidRDefault="008654E5" w:rsidP="008654E5">
      <w:pPr>
        <w:rPr>
          <w:rFonts w:ascii="Century Gothic" w:hAnsi="Century Gothic"/>
          <w:sz w:val="24"/>
          <w:szCs w:val="24"/>
        </w:rPr>
      </w:pPr>
    </w:p>
    <w:p w14:paraId="7E7D3FDE" w14:textId="22AD39DF" w:rsidR="008654E5" w:rsidRPr="008654E5" w:rsidRDefault="008654E5" w:rsidP="008654E5">
      <w:pPr>
        <w:rPr>
          <w:rFonts w:ascii="Century Gothic" w:hAnsi="Century Gothic"/>
          <w:b/>
          <w:sz w:val="24"/>
          <w:szCs w:val="24"/>
        </w:rPr>
      </w:pPr>
      <w:r w:rsidRPr="008654E5">
        <w:rPr>
          <w:rFonts w:ascii="Century Gothic" w:hAnsi="Century Gothic"/>
          <w:b/>
          <w:sz w:val="24"/>
          <w:szCs w:val="24"/>
        </w:rPr>
        <w:t>PRIVACY STATEMENT</w:t>
      </w:r>
      <w:r w:rsidR="00A0391E">
        <w:rPr>
          <w:rFonts w:ascii="Century Gothic" w:hAnsi="Century Gothic"/>
          <w:b/>
          <w:sz w:val="24"/>
          <w:szCs w:val="24"/>
        </w:rPr>
        <w:br/>
      </w:r>
    </w:p>
    <w:p w14:paraId="7F9A5B5B" w14:textId="4FCD7C27" w:rsidR="008654E5" w:rsidRPr="009C0075" w:rsidRDefault="008654E5" w:rsidP="008654E5">
      <w:pPr>
        <w:rPr>
          <w:rFonts w:ascii="Century Gothic" w:hAnsi="Century Gothic"/>
          <w:sz w:val="24"/>
          <w:szCs w:val="24"/>
        </w:rPr>
      </w:pPr>
      <w:r w:rsidRPr="009C0075">
        <w:rPr>
          <w:rFonts w:ascii="Century Gothic" w:hAnsi="Century Gothic"/>
          <w:sz w:val="24"/>
          <w:szCs w:val="24"/>
        </w:rPr>
        <w:t>Here at Hearing Loss Cornwall, we take your privacy very seriously and will only use your information to provide the essential service</w:t>
      </w:r>
      <w:r w:rsidR="00B318F7">
        <w:rPr>
          <w:rFonts w:ascii="Century Gothic" w:hAnsi="Century Gothic"/>
          <w:sz w:val="24"/>
          <w:szCs w:val="24"/>
        </w:rPr>
        <w:t xml:space="preserve"> that you requested or to answer your query</w:t>
      </w:r>
      <w:r w:rsidRPr="009C0075">
        <w:rPr>
          <w:rFonts w:ascii="Century Gothic" w:hAnsi="Century Gothic"/>
          <w:sz w:val="24"/>
          <w:szCs w:val="24"/>
        </w:rPr>
        <w:t>.</w:t>
      </w:r>
    </w:p>
    <w:p w14:paraId="5FAFA84B" w14:textId="2FD1C5A8" w:rsidR="008654E5" w:rsidRPr="009C0075" w:rsidRDefault="008654E5" w:rsidP="008654E5">
      <w:pPr>
        <w:rPr>
          <w:rFonts w:ascii="Century Gothic" w:hAnsi="Century Gothic"/>
          <w:sz w:val="24"/>
          <w:szCs w:val="24"/>
        </w:rPr>
      </w:pPr>
      <w:r w:rsidRPr="009C0075">
        <w:rPr>
          <w:rFonts w:ascii="Century Gothic" w:hAnsi="Century Gothic"/>
          <w:sz w:val="24"/>
          <w:szCs w:val="24"/>
        </w:rPr>
        <w:t>We will not pass your details on to anyone other than the provider of the service you require</w:t>
      </w:r>
      <w:r w:rsidR="000B16DD">
        <w:rPr>
          <w:rFonts w:ascii="Century Gothic" w:hAnsi="Century Gothic"/>
          <w:sz w:val="24"/>
          <w:szCs w:val="24"/>
        </w:rPr>
        <w:t xml:space="preserve"> or the parties you have asked us to liaise with.</w:t>
      </w:r>
    </w:p>
    <w:p w14:paraId="70D8375C" w14:textId="0ABC5BCF" w:rsidR="008654E5" w:rsidRPr="009C0075" w:rsidRDefault="008654E5" w:rsidP="008654E5">
      <w:pPr>
        <w:rPr>
          <w:rFonts w:ascii="Century Gothic" w:hAnsi="Century Gothic"/>
          <w:sz w:val="24"/>
          <w:szCs w:val="24"/>
        </w:rPr>
      </w:pPr>
      <w:r w:rsidRPr="009C0075">
        <w:rPr>
          <w:rFonts w:ascii="Century Gothic" w:hAnsi="Century Gothic"/>
          <w:sz w:val="24"/>
          <w:szCs w:val="24"/>
        </w:rPr>
        <w:t xml:space="preserve">We will </w:t>
      </w:r>
      <w:r w:rsidR="000B16DD">
        <w:rPr>
          <w:rFonts w:ascii="Century Gothic" w:hAnsi="Century Gothic"/>
          <w:sz w:val="24"/>
          <w:szCs w:val="24"/>
        </w:rPr>
        <w:t>only</w:t>
      </w:r>
      <w:r w:rsidRPr="009C0075">
        <w:rPr>
          <w:rFonts w:ascii="Century Gothic" w:hAnsi="Century Gothic"/>
          <w:sz w:val="24"/>
          <w:szCs w:val="24"/>
        </w:rPr>
        <w:t xml:space="preserve"> contact you directly to ensure that your requirement for our service is fulfilled.</w:t>
      </w:r>
    </w:p>
    <w:p w14:paraId="31D0B6C3" w14:textId="5C12BF7F" w:rsidR="008654E5" w:rsidRPr="009C0075" w:rsidRDefault="008654E5" w:rsidP="008654E5">
      <w:pPr>
        <w:rPr>
          <w:rFonts w:ascii="Century Gothic" w:hAnsi="Century Gothic"/>
          <w:sz w:val="24"/>
          <w:szCs w:val="24"/>
        </w:rPr>
      </w:pPr>
      <w:r w:rsidRPr="009C0075">
        <w:rPr>
          <w:rFonts w:ascii="Century Gothic" w:hAnsi="Century Gothic"/>
          <w:sz w:val="24"/>
          <w:szCs w:val="24"/>
        </w:rPr>
        <w:t xml:space="preserve">Hearing Loss Cornwall </w:t>
      </w:r>
      <w:r w:rsidRPr="009C0075">
        <w:rPr>
          <w:rFonts w:ascii="Century Gothic" w:hAnsi="Century Gothic"/>
          <w:b/>
          <w:sz w:val="24"/>
          <w:szCs w:val="24"/>
        </w:rPr>
        <w:t>DO NOT</w:t>
      </w:r>
      <w:r w:rsidRPr="009C0075">
        <w:rPr>
          <w:rFonts w:ascii="Century Gothic" w:hAnsi="Century Gothic"/>
          <w:sz w:val="24"/>
          <w:szCs w:val="24"/>
        </w:rPr>
        <w:t xml:space="preserve"> keep personal details such as addresses</w:t>
      </w:r>
      <w:r w:rsidR="000B16DD">
        <w:rPr>
          <w:rFonts w:ascii="Century Gothic" w:hAnsi="Century Gothic"/>
          <w:sz w:val="24"/>
          <w:szCs w:val="24"/>
        </w:rPr>
        <w:t xml:space="preserve"> unless you have specifically asked to be a member, volunteer, part of our mailing list or require further contact from us.</w:t>
      </w:r>
    </w:p>
    <w:p w14:paraId="7324F0FE" w14:textId="0D563B63" w:rsidR="008654E5" w:rsidRDefault="000B16DD" w:rsidP="000B16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Hearing Loss Cornwall operate under the </w:t>
      </w:r>
      <w:r w:rsidR="00EE3421">
        <w:rPr>
          <w:rFonts w:ascii="Century Gothic" w:hAnsi="Century Gothic"/>
          <w:sz w:val="24"/>
          <w:szCs w:val="24"/>
        </w:rPr>
        <w:t xml:space="preserve">strictest </w:t>
      </w:r>
      <w:r>
        <w:rPr>
          <w:rFonts w:ascii="Century Gothic" w:hAnsi="Century Gothic"/>
          <w:sz w:val="24"/>
          <w:szCs w:val="24"/>
        </w:rPr>
        <w:t xml:space="preserve">terms of </w:t>
      </w:r>
      <w:r w:rsidR="00EE3421">
        <w:rPr>
          <w:rFonts w:ascii="Century Gothic" w:hAnsi="Century Gothic"/>
          <w:sz w:val="24"/>
          <w:szCs w:val="24"/>
        </w:rPr>
        <w:t>confidentiality such as expected of any NHS services.</w:t>
      </w:r>
    </w:p>
    <w:p w14:paraId="40310601" w14:textId="5D71421E" w:rsidR="00194D4B" w:rsidRDefault="00194D4B" w:rsidP="000B16D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Feel free to request details of any information we hold on.</w:t>
      </w:r>
      <w:bookmarkStart w:id="0" w:name="_GoBack"/>
      <w:bookmarkEnd w:id="0"/>
    </w:p>
    <w:p w14:paraId="59B38119" w14:textId="77777777" w:rsidR="00EE3421" w:rsidRPr="009C0075" w:rsidRDefault="00EE3421" w:rsidP="000B16DD">
      <w:pPr>
        <w:rPr>
          <w:rFonts w:ascii="Century Gothic" w:hAnsi="Century Gothic"/>
          <w:sz w:val="24"/>
          <w:szCs w:val="24"/>
        </w:rPr>
      </w:pPr>
    </w:p>
    <w:p w14:paraId="6EE5E52E" w14:textId="77777777" w:rsidR="008654E5" w:rsidRDefault="008654E5" w:rsidP="008654E5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We look forward to being of service to you.</w:t>
      </w:r>
    </w:p>
    <w:p w14:paraId="4AE26E64" w14:textId="566C75FF" w:rsidR="008654E5" w:rsidRDefault="008654E5" w:rsidP="008654E5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Kind regards</w:t>
      </w:r>
    </w:p>
    <w:p w14:paraId="19F79048" w14:textId="77777777" w:rsidR="00EE3421" w:rsidRDefault="00EE3421" w:rsidP="008654E5">
      <w:pPr>
        <w:rPr>
          <w:rFonts w:ascii="Century Gothic" w:hAnsi="Century Gothic"/>
          <w:noProof/>
          <w:sz w:val="24"/>
          <w:szCs w:val="24"/>
        </w:rPr>
      </w:pPr>
    </w:p>
    <w:p w14:paraId="6BB1C26D" w14:textId="77777777" w:rsidR="008654E5" w:rsidRPr="009C0075" w:rsidRDefault="008654E5" w:rsidP="008654E5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The Staff and Trustees of Hearing Loss Cornwall</w:t>
      </w:r>
    </w:p>
    <w:p w14:paraId="0DAC9400" w14:textId="77777777" w:rsidR="00B86139" w:rsidRPr="008654E5" w:rsidRDefault="00B86139" w:rsidP="008654E5"/>
    <w:sectPr w:rsidR="00B86139" w:rsidRPr="008654E5" w:rsidSect="00F224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440" w:left="1440" w:header="45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B3869" w14:textId="77777777" w:rsidR="00EA7648" w:rsidRDefault="00EA7648">
      <w:r>
        <w:separator/>
      </w:r>
    </w:p>
    <w:p w14:paraId="6A2FE7D6" w14:textId="77777777" w:rsidR="00EA7648" w:rsidRDefault="00EA7648"/>
    <w:p w14:paraId="4ADDF8D3" w14:textId="77777777" w:rsidR="00EA7648" w:rsidRDefault="00EA7648"/>
  </w:endnote>
  <w:endnote w:type="continuationSeparator" w:id="0">
    <w:p w14:paraId="434C10E5" w14:textId="77777777" w:rsidR="00EA7648" w:rsidRDefault="00EA7648">
      <w:r>
        <w:continuationSeparator/>
      </w:r>
    </w:p>
    <w:p w14:paraId="5831012C" w14:textId="77777777" w:rsidR="00EA7648" w:rsidRDefault="00EA7648"/>
    <w:p w14:paraId="6B06E8F9" w14:textId="77777777" w:rsidR="00EA7648" w:rsidRDefault="00EA76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0F01" w14:textId="77777777" w:rsidR="005025EF" w:rsidRDefault="005025EF">
    <w:pPr>
      <w:pStyle w:val="Footer"/>
    </w:pPr>
  </w:p>
  <w:p w14:paraId="1E338350" w14:textId="77777777" w:rsidR="008B3B31" w:rsidRDefault="008B3B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5332" w14:textId="77777777" w:rsidR="003D5807" w:rsidRDefault="004B2E9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C2EF9">
      <w:rPr>
        <w:noProof/>
      </w:rPr>
      <w:t>2</w:t>
    </w:r>
    <w:r>
      <w:rPr>
        <w:noProof/>
      </w:rPr>
      <w:fldChar w:fldCharType="end"/>
    </w:r>
  </w:p>
  <w:p w14:paraId="48227736" w14:textId="77777777" w:rsidR="00A97BA0" w:rsidRDefault="00A97B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606D" w14:textId="77777777" w:rsidR="00BB69D2" w:rsidRPr="00C17252" w:rsidRDefault="00194D4B" w:rsidP="0010224D">
    <w:pPr>
      <w:pStyle w:val="Style1"/>
      <w:rPr>
        <w:color w:val="262626" w:themeColor="text1" w:themeTint="D9"/>
      </w:rPr>
    </w:pPr>
    <w:hyperlink r:id="rId1" w:history="1">
      <w:r w:rsidR="0010224D" w:rsidRPr="00C17252">
        <w:rPr>
          <w:rStyle w:val="Hyperlink"/>
          <w:color w:val="262626" w:themeColor="text1" w:themeTint="D9"/>
          <w:sz w:val="24"/>
          <w:szCs w:val="24"/>
          <w:u w:val="none"/>
        </w:rPr>
        <w:t>info@hearinglosscornwall.org</w:t>
      </w:r>
    </w:hyperlink>
    <w:r w:rsidR="0010224D" w:rsidRPr="00C17252">
      <w:rPr>
        <w:color w:val="262626" w:themeColor="text1" w:themeTint="D9"/>
        <w:sz w:val="24"/>
        <w:szCs w:val="24"/>
      </w:rPr>
      <w:t xml:space="preserve">   </w:t>
    </w:r>
    <w:hyperlink r:id="rId2" w:history="1">
      <w:r w:rsidR="0010224D" w:rsidRPr="00C17252">
        <w:rPr>
          <w:rStyle w:val="Hyperlink"/>
          <w:color w:val="262626" w:themeColor="text1" w:themeTint="D9"/>
          <w:sz w:val="24"/>
          <w:szCs w:val="24"/>
          <w:u w:val="none"/>
        </w:rPr>
        <w:t>www.hearinglosscornwall.org</w:t>
      </w:r>
    </w:hyperlink>
    <w:r w:rsidR="007840B3" w:rsidRPr="00C17252">
      <w:rPr>
        <w:color w:val="262626" w:themeColor="text1" w:themeTint="D9"/>
        <w:sz w:val="24"/>
        <w:szCs w:val="24"/>
      </w:rPr>
      <w:t xml:space="preserve">  charity no. 21</w:t>
    </w:r>
    <w:r w:rsidR="00C17252" w:rsidRPr="00C17252">
      <w:rPr>
        <w:color w:val="262626" w:themeColor="text1" w:themeTint="D9"/>
        <w:sz w:val="24"/>
        <w:szCs w:val="24"/>
      </w:rPr>
      <w:t>8</w:t>
    </w:r>
    <w:r w:rsidR="007840B3" w:rsidRPr="00C17252">
      <w:rPr>
        <w:color w:val="262626" w:themeColor="text1" w:themeTint="D9"/>
        <w:sz w:val="24"/>
        <w:szCs w:val="24"/>
      </w:rPr>
      <w:t>341</w:t>
    </w:r>
    <w:r w:rsidR="0010224D" w:rsidRPr="00C17252">
      <w:rPr>
        <w:color w:val="262626" w:themeColor="text1" w:themeTint="D9"/>
      </w:rPr>
      <w:br/>
      <w:t>Patron: Sarah Newton MP</w:t>
    </w:r>
  </w:p>
  <w:p w14:paraId="770BE95F" w14:textId="77777777" w:rsidR="007840B3" w:rsidRPr="00C17252" w:rsidRDefault="007840B3" w:rsidP="0010224D">
    <w:pPr>
      <w:pStyle w:val="Style1"/>
      <w:rPr>
        <w:color w:val="262626" w:themeColor="text1" w:themeTint="D9"/>
      </w:rPr>
    </w:pPr>
    <w:r w:rsidRPr="00C17252">
      <w:rPr>
        <w:color w:val="262626" w:themeColor="text1" w:themeTint="D9"/>
      </w:rPr>
      <w:t xml:space="preserve">In support of </w:t>
    </w:r>
    <w:r w:rsidR="00C17252" w:rsidRPr="00C17252">
      <w:rPr>
        <w:color w:val="262626" w:themeColor="text1" w:themeTint="D9"/>
      </w:rPr>
      <w:t>the Deaf and Hard of Hearing people</w:t>
    </w:r>
    <w:r w:rsidRPr="00C17252">
      <w:rPr>
        <w:color w:val="262626" w:themeColor="text1" w:themeTint="D9"/>
      </w:rPr>
      <w:t xml:space="preserve"> in Cornwall and the Isles of </w:t>
    </w:r>
    <w:proofErr w:type="spellStart"/>
    <w:r w:rsidRPr="00C17252">
      <w:rPr>
        <w:color w:val="262626" w:themeColor="text1" w:themeTint="D9"/>
      </w:rPr>
      <w:t>Scilly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8F3A4" w14:textId="77777777" w:rsidR="00EA7648" w:rsidRDefault="00EA7648">
      <w:r>
        <w:separator/>
      </w:r>
    </w:p>
    <w:p w14:paraId="7917D562" w14:textId="77777777" w:rsidR="00EA7648" w:rsidRDefault="00EA7648"/>
    <w:p w14:paraId="226205B7" w14:textId="77777777" w:rsidR="00EA7648" w:rsidRDefault="00EA7648"/>
  </w:footnote>
  <w:footnote w:type="continuationSeparator" w:id="0">
    <w:p w14:paraId="0A3B7CAC" w14:textId="77777777" w:rsidR="00EA7648" w:rsidRDefault="00EA7648">
      <w:r>
        <w:continuationSeparator/>
      </w:r>
    </w:p>
    <w:p w14:paraId="272A8B82" w14:textId="77777777" w:rsidR="00EA7648" w:rsidRDefault="00EA7648"/>
    <w:p w14:paraId="2636B679" w14:textId="77777777" w:rsidR="00EA7648" w:rsidRDefault="00EA76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025D" w14:textId="77777777" w:rsidR="005025EF" w:rsidRDefault="005025EF">
    <w:pPr>
      <w:pStyle w:val="Header"/>
    </w:pPr>
  </w:p>
  <w:p w14:paraId="58175564" w14:textId="77777777" w:rsidR="008B3B31" w:rsidRDefault="008B3B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CEF5" w14:textId="77777777" w:rsidR="005025EF" w:rsidRDefault="005025EF">
    <w:pPr>
      <w:pStyle w:val="Header"/>
    </w:pPr>
  </w:p>
  <w:p w14:paraId="776A809D" w14:textId="77777777" w:rsidR="008B3B31" w:rsidRDefault="008B3B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FD07" w14:textId="77777777" w:rsidR="00B86139" w:rsidRDefault="00B86139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t xml:space="preserve">  </w:t>
    </w:r>
    <w:r w:rsidR="00D031BB">
      <w:rPr>
        <w:noProof/>
        <w:lang w:val="en-GB" w:eastAsia="en-GB"/>
      </w:rPr>
      <w:drawing>
        <wp:inline distT="0" distB="0" distL="0" distR="0" wp14:anchorId="035FA187" wp14:editId="06C46D78">
          <wp:extent cx="2476500" cy="9030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C new logo 2016, teal, pink and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897" cy="90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</w:t>
    </w:r>
  </w:p>
  <w:p w14:paraId="14E4E99C" w14:textId="77777777" w:rsidR="00D019C7" w:rsidRPr="00D019C7" w:rsidRDefault="00B86139" w:rsidP="00D019C7">
    <w:pPr>
      <w:rPr>
        <w:sz w:val="24"/>
        <w:szCs w:val="24"/>
      </w:rPr>
    </w:pPr>
    <w:r>
      <w:rPr>
        <w:noProof/>
        <w:lang w:val="en-GB" w:eastAsia="en-GB"/>
      </w:rPr>
      <w:t xml:space="preserve"> </w:t>
    </w:r>
    <w:r w:rsidRPr="00C15A55">
      <w:rPr>
        <w:sz w:val="24"/>
        <w:szCs w:val="24"/>
      </w:rPr>
      <w:t xml:space="preserve">3 </w:t>
    </w:r>
    <w:proofErr w:type="spellStart"/>
    <w:r w:rsidRPr="00C15A55">
      <w:rPr>
        <w:sz w:val="24"/>
        <w:szCs w:val="24"/>
      </w:rPr>
      <w:t>Walsingham</w:t>
    </w:r>
    <w:proofErr w:type="spellEnd"/>
    <w:r w:rsidRPr="00C15A55">
      <w:rPr>
        <w:sz w:val="24"/>
        <w:szCs w:val="24"/>
      </w:rPr>
      <w:t xml:space="preserve"> Place, Truro, TR1 2RP, Tel: 01872 225868, Textphone: 01872 263664</w:t>
    </w:r>
    <w:r w:rsidR="005025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A85BA0" wp14:editId="2DCFEA75">
              <wp:simplePos x="0" y="0"/>
              <wp:positionH relativeFrom="leftMargin">
                <wp:align>right</wp:align>
              </wp:positionH>
              <wp:positionV relativeFrom="topMargin">
                <wp:posOffset>552450</wp:posOffset>
              </wp:positionV>
              <wp:extent cx="1676400" cy="228600"/>
              <wp:effectExtent l="0" t="0" r="0" b="0"/>
              <wp:wrapNone/>
              <wp:docPr id="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28600"/>
                      </a:xfrm>
                      <a:prstGeom prst="rect">
                        <a:avLst/>
                      </a:prstGeom>
                      <a:solidFill>
                        <a:srgbClr val="059DC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626279" w14:textId="77777777" w:rsidR="005025EF" w:rsidRPr="005025EF" w:rsidRDefault="005025EF">
                          <w:pPr>
                            <w:spacing w:after="0" w:line="240" w:lineRule="auto"/>
                            <w:rPr>
                              <w:color w:val="00B0F0"/>
                            </w:rPr>
                          </w:pPr>
                          <w:r w:rsidRPr="005025EF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5025EF">
                            <w:fldChar w:fldCharType="separate"/>
                          </w:r>
                          <w:r w:rsidR="00AC2EF9" w:rsidRPr="00AC2EF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5025EF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85BA0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80.8pt;margin-top:43.5pt;width:132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" o:allowincell="f" fillcolor="#059dcd" stroked="f">
              <v:textbox inset=",0,,0">
                <w:txbxContent>
                  <w:p w14:paraId="1C626279" w14:textId="77777777" w:rsidR="005025EF" w:rsidRPr="005025EF" w:rsidRDefault="005025EF">
                    <w:pPr>
                      <w:spacing w:after="0" w:line="240" w:lineRule="auto"/>
                      <w:rPr>
                        <w:color w:val="00B0F0"/>
                      </w:rPr>
                    </w:pPr>
                    <w:r w:rsidRPr="005025EF">
                      <w:fldChar w:fldCharType="begin"/>
                    </w:r>
                    <w:r>
                      <w:instrText xml:space="preserve"> PAGE   \* MERGEFORMAT </w:instrText>
                    </w:r>
                    <w:r w:rsidRPr="005025EF">
                      <w:fldChar w:fldCharType="separate"/>
                    </w:r>
                    <w:r w:rsidR="00AC2EF9" w:rsidRPr="00AC2EF9">
                      <w:rPr>
                        <w:noProof/>
                        <w:color w:val="FFFFFF"/>
                      </w:rPr>
                      <w:t>1</w:t>
                    </w:r>
                    <w:r w:rsidRPr="005025EF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9380D3C"/>
    <w:multiLevelType w:val="hybridMultilevel"/>
    <w:tmpl w:val="D0668A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51AEE"/>
    <w:multiLevelType w:val="multilevel"/>
    <w:tmpl w:val="9B60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9282D"/>
    <w:multiLevelType w:val="multilevel"/>
    <w:tmpl w:val="BA2E11D4"/>
    <w:lvl w:ilvl="0">
      <w:start w:val="1"/>
      <w:numFmt w:val="bullet"/>
      <w:pStyle w:val="b2bulletdra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3SubBulletdra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abstractNum w:abstractNumId="4" w15:restartNumberingAfterBreak="0">
    <w:nsid w:val="683874F0"/>
    <w:multiLevelType w:val="hybridMultilevel"/>
    <w:tmpl w:val="D98C54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C337A"/>
    <w:multiLevelType w:val="hybridMultilevel"/>
    <w:tmpl w:val="FA264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526AC"/>
    <w:multiLevelType w:val="hybridMultilevel"/>
    <w:tmpl w:val="BF025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13"/>
    <w:rsid w:val="000B16DD"/>
    <w:rsid w:val="000C32CD"/>
    <w:rsid w:val="0010224D"/>
    <w:rsid w:val="00194D4B"/>
    <w:rsid w:val="0019624B"/>
    <w:rsid w:val="001C4662"/>
    <w:rsid w:val="00254E23"/>
    <w:rsid w:val="002C7450"/>
    <w:rsid w:val="002E3969"/>
    <w:rsid w:val="002E4B14"/>
    <w:rsid w:val="00353DFB"/>
    <w:rsid w:val="003D1539"/>
    <w:rsid w:val="003D5807"/>
    <w:rsid w:val="003E7035"/>
    <w:rsid w:val="003F2260"/>
    <w:rsid w:val="00413012"/>
    <w:rsid w:val="00435717"/>
    <w:rsid w:val="004B2E98"/>
    <w:rsid w:val="004D13FB"/>
    <w:rsid w:val="005025EF"/>
    <w:rsid w:val="00522770"/>
    <w:rsid w:val="00546769"/>
    <w:rsid w:val="005733AE"/>
    <w:rsid w:val="00661613"/>
    <w:rsid w:val="006D40BF"/>
    <w:rsid w:val="007622D9"/>
    <w:rsid w:val="007840B3"/>
    <w:rsid w:val="007E3BEC"/>
    <w:rsid w:val="00811DDB"/>
    <w:rsid w:val="008654E5"/>
    <w:rsid w:val="008B3B31"/>
    <w:rsid w:val="00A0391E"/>
    <w:rsid w:val="00A400C2"/>
    <w:rsid w:val="00A97BA0"/>
    <w:rsid w:val="00AA4836"/>
    <w:rsid w:val="00AC2EF9"/>
    <w:rsid w:val="00B318F7"/>
    <w:rsid w:val="00B63C84"/>
    <w:rsid w:val="00B65186"/>
    <w:rsid w:val="00B86139"/>
    <w:rsid w:val="00BB69D2"/>
    <w:rsid w:val="00BF5DF2"/>
    <w:rsid w:val="00BF6A8A"/>
    <w:rsid w:val="00C05E38"/>
    <w:rsid w:val="00C15A55"/>
    <w:rsid w:val="00C17252"/>
    <w:rsid w:val="00C8781F"/>
    <w:rsid w:val="00CA362B"/>
    <w:rsid w:val="00CC001C"/>
    <w:rsid w:val="00CC0505"/>
    <w:rsid w:val="00D019C7"/>
    <w:rsid w:val="00D02C43"/>
    <w:rsid w:val="00D031BB"/>
    <w:rsid w:val="00D87C38"/>
    <w:rsid w:val="00DC6B79"/>
    <w:rsid w:val="00DF5F75"/>
    <w:rsid w:val="00E26055"/>
    <w:rsid w:val="00E41431"/>
    <w:rsid w:val="00E619D9"/>
    <w:rsid w:val="00E9745B"/>
    <w:rsid w:val="00EA7648"/>
    <w:rsid w:val="00EE3421"/>
    <w:rsid w:val="00F2244B"/>
    <w:rsid w:val="00F76CB2"/>
    <w:rsid w:val="00F93866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29A51"/>
  <w15:chartTrackingRefBased/>
  <w15:docId w15:val="{64137827-1C1C-480E-B2EF-919B3E99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035"/>
  </w:style>
  <w:style w:type="paragraph" w:styleId="Heading1">
    <w:name w:val="heading 1"/>
    <w:basedOn w:val="Normal"/>
    <w:next w:val="Normal"/>
    <w:link w:val="Heading1Char"/>
    <w:uiPriority w:val="9"/>
    <w:qFormat/>
    <w:rsid w:val="003E70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0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0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0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0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0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0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0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703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70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pPr>
      <w:spacing w:before="720"/>
      <w:contextualSpacing/>
    </w:pPr>
    <w:rPr>
      <w:b/>
      <w:bCs/>
      <w:color w:val="0D0D0D"/>
    </w:rPr>
  </w:style>
  <w:style w:type="paragraph" w:styleId="ListBullet">
    <w:name w:val="List Bullet"/>
    <w:basedOn w:val="Normal"/>
    <w:uiPriority w:val="1"/>
    <w:unhideWhenUsed/>
    <w:pPr>
      <w:numPr>
        <w:numId w:val="1"/>
      </w:numPr>
      <w:spacing w:after="80"/>
    </w:pPr>
  </w:style>
  <w:style w:type="character" w:customStyle="1" w:styleId="DateChar">
    <w:name w:val="Date Char"/>
    <w:link w:val="Date"/>
    <w:uiPriority w:val="1"/>
    <w:rPr>
      <w:b/>
      <w:bCs/>
      <w:color w:val="0D0D0D"/>
    </w:rPr>
  </w:style>
  <w:style w:type="paragraph" w:customStyle="1" w:styleId="Address">
    <w:name w:val="Address"/>
    <w:basedOn w:val="Normal"/>
    <w:uiPriority w:val="1"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052F61"/>
    </w:rPr>
  </w:style>
  <w:style w:type="character" w:customStyle="1" w:styleId="FooterChar">
    <w:name w:val="Footer Char"/>
    <w:link w:val="Footer"/>
    <w:uiPriority w:val="99"/>
    <w:rPr>
      <w:color w:val="052F61"/>
    </w:rPr>
  </w:style>
  <w:style w:type="paragraph" w:styleId="Salutation">
    <w:name w:val="Salutation"/>
    <w:basedOn w:val="Normal"/>
    <w:next w:val="Normal"/>
    <w:link w:val="SalutationChar"/>
    <w:uiPriority w:val="2"/>
    <w:unhideWhenUsed/>
    <w:pPr>
      <w:spacing w:before="800" w:after="180"/>
    </w:pPr>
    <w:rPr>
      <w:b/>
      <w:bCs/>
      <w:color w:val="0D0D0D"/>
    </w:rPr>
  </w:style>
  <w:style w:type="character" w:customStyle="1" w:styleId="SalutationChar">
    <w:name w:val="Salutation Char"/>
    <w:link w:val="Salutation"/>
    <w:uiPriority w:val="2"/>
    <w:rPr>
      <w:b/>
      <w:bCs/>
      <w:color w:val="0D0D0D"/>
    </w:rPr>
  </w:style>
  <w:style w:type="paragraph" w:styleId="Closing">
    <w:name w:val="Closing"/>
    <w:basedOn w:val="Normal"/>
    <w:next w:val="Signature"/>
    <w:link w:val="ClosingChar"/>
    <w:uiPriority w:val="2"/>
    <w:unhideWhenUsed/>
    <w:pPr>
      <w:spacing w:before="720" w:after="0"/>
    </w:pPr>
    <w:rPr>
      <w:b/>
      <w:bCs/>
      <w:color w:val="0D0D0D"/>
    </w:rPr>
  </w:style>
  <w:style w:type="character" w:customStyle="1" w:styleId="ClosingChar">
    <w:name w:val="Closing Char"/>
    <w:link w:val="Closing"/>
    <w:uiPriority w:val="2"/>
    <w:rPr>
      <w:b/>
      <w:bCs/>
      <w:color w:val="0D0D0D"/>
    </w:rPr>
  </w:style>
  <w:style w:type="paragraph" w:styleId="Signature">
    <w:name w:val="Signature"/>
    <w:basedOn w:val="Normal"/>
    <w:link w:val="SignatureChar"/>
    <w:uiPriority w:val="2"/>
    <w:unhideWhenUsed/>
    <w:pPr>
      <w:spacing w:before="1080"/>
      <w:contextualSpacing/>
    </w:pPr>
    <w:rPr>
      <w:b/>
      <w:bCs/>
      <w:color w:val="0D0D0D"/>
    </w:rPr>
  </w:style>
  <w:style w:type="character" w:customStyle="1" w:styleId="SignatureChar">
    <w:name w:val="Signature Char"/>
    <w:link w:val="Signature"/>
    <w:uiPriority w:val="2"/>
    <w:rPr>
      <w:b/>
      <w:bCs/>
      <w:color w:val="0D0D0D"/>
    </w:rPr>
  </w:style>
  <w:style w:type="character" w:customStyle="1" w:styleId="Heading1Char">
    <w:name w:val="Heading 1 Char"/>
    <w:basedOn w:val="DefaultParagraphFont"/>
    <w:link w:val="Heading1"/>
    <w:uiPriority w:val="9"/>
    <w:rsid w:val="003E703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0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03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03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03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03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03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03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035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0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0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E7035"/>
    <w:rPr>
      <w:b/>
      <w:bCs/>
    </w:rPr>
  </w:style>
  <w:style w:type="character" w:styleId="Emphasis">
    <w:name w:val="Emphasis"/>
    <w:basedOn w:val="DefaultParagraphFont"/>
    <w:uiPriority w:val="20"/>
    <w:qFormat/>
    <w:rsid w:val="003E7035"/>
    <w:rPr>
      <w:i/>
      <w:iCs/>
    </w:rPr>
  </w:style>
  <w:style w:type="paragraph" w:styleId="NoSpacing">
    <w:name w:val="No Spacing"/>
    <w:uiPriority w:val="1"/>
    <w:qFormat/>
    <w:rsid w:val="003E70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703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03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03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0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70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70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70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E703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E703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035"/>
    <w:pPr>
      <w:outlineLvl w:val="9"/>
    </w:pPr>
  </w:style>
  <w:style w:type="character" w:styleId="Hyperlink">
    <w:name w:val="Hyperlink"/>
    <w:uiPriority w:val="99"/>
    <w:unhideWhenUsed/>
    <w:rsid w:val="0010224D"/>
    <w:rPr>
      <w:color w:val="0D2E46"/>
      <w:u w:val="single"/>
    </w:rPr>
  </w:style>
  <w:style w:type="paragraph" w:customStyle="1" w:styleId="Style1">
    <w:name w:val="Style1"/>
    <w:basedOn w:val="Normal"/>
    <w:link w:val="Style1Char"/>
    <w:rsid w:val="0010224D"/>
    <w:pPr>
      <w:jc w:val="center"/>
    </w:pPr>
  </w:style>
  <w:style w:type="character" w:customStyle="1" w:styleId="Style1Char">
    <w:name w:val="Style1 Char"/>
    <w:basedOn w:val="DefaultParagraphFont"/>
    <w:link w:val="Style1"/>
    <w:rsid w:val="0010224D"/>
  </w:style>
  <w:style w:type="paragraph" w:styleId="BalloonText">
    <w:name w:val="Balloon Text"/>
    <w:basedOn w:val="Normal"/>
    <w:link w:val="BalloonTextChar"/>
    <w:uiPriority w:val="99"/>
    <w:semiHidden/>
    <w:unhideWhenUsed/>
    <w:rsid w:val="006D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40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1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1Body">
    <w:name w:val="B1_Body"/>
    <w:basedOn w:val="Normal"/>
    <w:rsid w:val="00C05E38"/>
    <w:pPr>
      <w:spacing w:after="141" w:line="240" w:lineRule="auto"/>
    </w:pPr>
    <w:rPr>
      <w:rFonts w:ascii="Arial" w:hAnsi="Arial"/>
      <w:color w:val="000000"/>
      <w:sz w:val="18"/>
      <w:szCs w:val="20"/>
      <w:lang w:val="en-GB" w:eastAsia="en-GB"/>
    </w:rPr>
  </w:style>
  <w:style w:type="paragraph" w:customStyle="1" w:styleId="H3Heading3">
    <w:name w:val="H3_Heading3"/>
    <w:basedOn w:val="Normal"/>
    <w:rsid w:val="00C05E38"/>
    <w:pPr>
      <w:spacing w:after="141" w:line="240" w:lineRule="auto"/>
    </w:pPr>
    <w:rPr>
      <w:rFonts w:ascii="Arial" w:hAnsi="Arial"/>
      <w:b/>
      <w:color w:val="000000"/>
      <w:sz w:val="18"/>
      <w:szCs w:val="20"/>
      <w:lang w:val="en-GB" w:eastAsia="en-GB"/>
    </w:rPr>
  </w:style>
  <w:style w:type="paragraph" w:styleId="PlainText">
    <w:name w:val="Plain Text"/>
    <w:basedOn w:val="Normal"/>
    <w:link w:val="PlainTextChar"/>
    <w:rsid w:val="00C05E38"/>
    <w:pPr>
      <w:spacing w:after="0" w:line="240" w:lineRule="auto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C05E38"/>
    <w:rPr>
      <w:rFonts w:ascii="Courier New" w:hAnsi="Courier New"/>
      <w:lang w:eastAsia="en-GB"/>
    </w:rPr>
  </w:style>
  <w:style w:type="paragraph" w:customStyle="1" w:styleId="b2bulletdraft">
    <w:name w:val="b2_bullet_draft"/>
    <w:basedOn w:val="Normal"/>
    <w:rsid w:val="00C05E38"/>
    <w:pPr>
      <w:numPr>
        <w:numId w:val="5"/>
      </w:numPr>
      <w:spacing w:after="141" w:line="240" w:lineRule="auto"/>
    </w:pPr>
    <w:rPr>
      <w:rFonts w:ascii="Arial" w:hAnsi="Arial"/>
      <w:sz w:val="18"/>
      <w:szCs w:val="20"/>
      <w:lang w:val="en-GB" w:eastAsia="en-GB"/>
    </w:rPr>
  </w:style>
  <w:style w:type="paragraph" w:customStyle="1" w:styleId="b3SubBulletdraft">
    <w:name w:val="b3_SubBullet_draft"/>
    <w:basedOn w:val="b2bulletdraft"/>
    <w:rsid w:val="00C05E38"/>
    <w:pPr>
      <w:numPr>
        <w:ilvl w:val="1"/>
      </w:numPr>
    </w:pPr>
  </w:style>
  <w:style w:type="character" w:customStyle="1" w:styleId="B1BodyChar">
    <w:name w:val="B1_Body Char"/>
    <w:basedOn w:val="DefaultParagraphFont"/>
    <w:rsid w:val="00C05E38"/>
    <w:rPr>
      <w:rFonts w:ascii="Arial" w:hAnsi="Arial"/>
      <w:color w:val="000000"/>
      <w:sz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8654E5"/>
    <w:pPr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ringlosscornwall.org" TargetMode="External"/><Relationship Id="rId1" Type="http://schemas.openxmlformats.org/officeDocument/2006/relationships/hyperlink" Target="mailto:info@hearinglosscornwall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%20Greenwood\AppData\Roaming\Microsoft\Templates\Cover%20letter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 Walsingham Place, Truro, TR1 2RP, Tel: 01872 225868, Textphone: 01872 263664</CompanyAddress>
  <CompanyPhone>info@hearinglosscornwall.org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FD2A8-D96D-4C1E-AAED-432F3100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12" baseType="variant"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http://www.hearinglosscornwall.org/</vt:lpwstr>
      </vt:variant>
      <vt:variant>
        <vt:lpwstr/>
      </vt:variant>
      <vt:variant>
        <vt:i4>1900595</vt:i4>
      </vt:variant>
      <vt:variant>
        <vt:i4>3</vt:i4>
      </vt:variant>
      <vt:variant>
        <vt:i4>0</vt:i4>
      </vt:variant>
      <vt:variant>
        <vt:i4>5</vt:i4>
      </vt:variant>
      <vt:variant>
        <vt:lpwstr>mailto:info@hearinglosscornwall.org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Greenwood</dc:creator>
  <cp:keywords/>
  <cp:lastModifiedBy>System Administrator</cp:lastModifiedBy>
  <cp:revision>4</cp:revision>
  <cp:lastPrinted>2016-11-25T11:15:00Z</cp:lastPrinted>
  <dcterms:created xsi:type="dcterms:W3CDTF">2018-03-28T15:31:00Z</dcterms:created>
  <dcterms:modified xsi:type="dcterms:W3CDTF">2019-02-11T11:48:00Z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